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357388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357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57388">
              <w:rPr>
                <w:rFonts w:ascii="Times New Roman" w:hAnsi="Times New Roman"/>
                <w:b/>
                <w:sz w:val="24"/>
                <w:szCs w:val="24"/>
              </w:rPr>
              <w:t xml:space="preserve">ilişim Teknolojileri Rehber Öğretmenliği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D86EA4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D86EA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D86EA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D86EA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132FDB" w:rsidRDefault="0080274D" w:rsidP="00132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132FDB" w:rsidRDefault="00132FDB" w:rsidP="00132FDB">
      <w:pPr>
        <w:rPr>
          <w:rFonts w:ascii="Times New Roman" w:hAnsi="Times New Roman"/>
          <w:sz w:val="24"/>
          <w:szCs w:val="24"/>
        </w:rPr>
      </w:pPr>
    </w:p>
    <w:p w:rsidR="00DF5235" w:rsidRPr="0008688B" w:rsidRDefault="00132FDB" w:rsidP="00132FD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2017 - 2018 Eğitim Öğretim yılı 1. döneminde b</w:t>
      </w:r>
      <w:r w:rsidR="00DF5235" w:rsidRPr="0008688B">
        <w:rPr>
          <w:rFonts w:ascii="Times New Roman" w:hAnsi="Times New Roman"/>
          <w:sz w:val="24"/>
          <w:szCs w:val="24"/>
        </w:rPr>
        <w:t xml:space="preserve">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="00DF5235"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="00DF5235"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="00DF5235"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ilişim </w:t>
      </w:r>
      <w:r w:rsidR="007D5F5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eknolojileri Rehber Öğretmenliği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DF5235" w:rsidRPr="0008688B">
        <w:rPr>
          <w:rFonts w:ascii="Times New Roman" w:hAnsi="Times New Roman"/>
          <w:sz w:val="24"/>
          <w:szCs w:val="24"/>
        </w:rPr>
        <w:t>görevini kabul ediyorum.</w:t>
      </w:r>
      <w:proofErr w:type="gramEnd"/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5E5F80" w:rsidRDefault="005E5F80" w:rsidP="005E5F80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E5F80" w:rsidRDefault="005E5F80" w:rsidP="005E5F80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86004A" w:rsidRPr="0008688B" w:rsidRDefault="005E5F80" w:rsidP="005E5F80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86004A">
        <w:rPr>
          <w:rFonts w:ascii="Times New Roman" w:hAnsi="Times New Roman"/>
          <w:sz w:val="24"/>
          <w:szCs w:val="24"/>
        </w:rPr>
        <w:t>Okum Müdürü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</w:t>
      </w:r>
      <w:r w:rsidRPr="0008688B">
        <w:rPr>
          <w:rFonts w:ascii="Times New Roman" w:hAnsi="Times New Roman"/>
          <w:sz w:val="24"/>
          <w:szCs w:val="24"/>
        </w:rPr>
        <w:t>İmza</w:t>
      </w:r>
      <w:bookmarkStart w:id="1" w:name="_GoBack"/>
      <w:bookmarkEnd w:id="1"/>
    </w:p>
    <w:sectPr w:rsidR="0086004A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40" w:rsidRPr="00F51B82" w:rsidRDefault="00390340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390340" w:rsidRPr="00F51B82" w:rsidRDefault="00390340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D86EA4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40" w:rsidRPr="00F51B82" w:rsidRDefault="00390340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390340" w:rsidRPr="00F51B82" w:rsidRDefault="00390340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32FDB"/>
    <w:rsid w:val="00176F74"/>
    <w:rsid w:val="00185B7C"/>
    <w:rsid w:val="001A228E"/>
    <w:rsid w:val="002003C4"/>
    <w:rsid w:val="0022016C"/>
    <w:rsid w:val="00232D2F"/>
    <w:rsid w:val="00257C7F"/>
    <w:rsid w:val="00263A91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57388"/>
    <w:rsid w:val="00390340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5F80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6F50D7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418"/>
    <w:rsid w:val="0080274D"/>
    <w:rsid w:val="00807EA0"/>
    <w:rsid w:val="00814C7F"/>
    <w:rsid w:val="00832293"/>
    <w:rsid w:val="00850166"/>
    <w:rsid w:val="0085715C"/>
    <w:rsid w:val="0086004A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987569"/>
    <w:rsid w:val="00A22229"/>
    <w:rsid w:val="00A26023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A045A"/>
    <w:rsid w:val="00CE20ED"/>
    <w:rsid w:val="00D13CAC"/>
    <w:rsid w:val="00D31493"/>
    <w:rsid w:val="00D335F3"/>
    <w:rsid w:val="00D35CC7"/>
    <w:rsid w:val="00D42696"/>
    <w:rsid w:val="00D86EA4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48FA-19BF-45B1-971B-BB1F1056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189</Words>
  <Characters>1078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Zarif İç Yazışma</vt:lpstr>
      <vt:lpstr>Zarif İç Yazışma</vt:lpstr>
    </vt:vector>
  </TitlesOfParts>
  <LinksUpToDate>false</LinksUpToDate>
  <CharactersWithSpaces>1265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2017-08-21T11:19:00Z</dcterms:created>
  <dcterms:modified xsi:type="dcterms:W3CDTF">2017-08-21T13:20:00Z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